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tblInd w:w="3348" w:type="dxa"/>
        <w:tblLook w:val="0000"/>
      </w:tblPr>
      <w:tblGrid>
        <w:gridCol w:w="6316"/>
      </w:tblGrid>
      <w:tr w:rsidR="00813D35" w:rsidRPr="00746B42">
        <w:trPr>
          <w:trHeight w:val="2160"/>
        </w:trPr>
        <w:tc>
          <w:tcPr>
            <w:tcW w:w="6300" w:type="dxa"/>
          </w:tcPr>
          <w:p w:rsidR="00813D35" w:rsidRPr="00746B42" w:rsidRDefault="00813D35" w:rsidP="00541F05">
            <w:pPr>
              <w:rPr>
                <w:sz w:val="20"/>
                <w:szCs w:val="20"/>
              </w:rPr>
            </w:pPr>
            <w:r w:rsidRPr="00746B42">
              <w:rPr>
                <w:sz w:val="20"/>
                <w:szCs w:val="20"/>
              </w:rPr>
              <w:t xml:space="preserve">Председателю комиссии </w:t>
            </w:r>
            <w:r>
              <w:rPr>
                <w:sz w:val="20"/>
                <w:szCs w:val="20"/>
              </w:rPr>
              <w:t xml:space="preserve">Министерства строительства и жилищно-коммунального хозяйства  </w:t>
            </w:r>
            <w:r w:rsidRPr="00746B42">
              <w:rPr>
                <w:sz w:val="20"/>
                <w:szCs w:val="20"/>
              </w:rPr>
              <w:t xml:space="preserve"> Карачаево-Черкесской Республики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  <w:p w:rsidR="00813D35" w:rsidRPr="00746B42" w:rsidRDefault="00813D35" w:rsidP="00541F05">
            <w:pPr>
              <w:rPr>
                <w:sz w:val="20"/>
                <w:szCs w:val="20"/>
              </w:rPr>
            </w:pPr>
            <w:r w:rsidRPr="00746B42">
              <w:rPr>
                <w:sz w:val="20"/>
                <w:szCs w:val="20"/>
              </w:rPr>
              <w:t>___________________________________________________</w:t>
            </w:r>
          </w:p>
          <w:p w:rsidR="00813D35" w:rsidRPr="00746B42" w:rsidRDefault="00813D35" w:rsidP="000F01E8">
            <w:pPr>
              <w:jc w:val="center"/>
              <w:rPr>
                <w:sz w:val="20"/>
                <w:szCs w:val="20"/>
              </w:rPr>
            </w:pPr>
            <w:r w:rsidRPr="00746B42">
              <w:rPr>
                <w:sz w:val="20"/>
                <w:szCs w:val="20"/>
              </w:rPr>
              <w:t>(Ф.И.О.)</w:t>
            </w:r>
          </w:p>
          <w:p w:rsidR="00813D35" w:rsidRPr="00746B42" w:rsidRDefault="00813D35" w:rsidP="00541F05">
            <w:pPr>
              <w:jc w:val="right"/>
              <w:rPr>
                <w:sz w:val="20"/>
                <w:szCs w:val="20"/>
              </w:rPr>
            </w:pPr>
            <w:r w:rsidRPr="00746B42">
              <w:rPr>
                <w:sz w:val="20"/>
                <w:szCs w:val="20"/>
              </w:rPr>
              <w:t>_____________________________________________________________</w:t>
            </w:r>
          </w:p>
          <w:p w:rsidR="00813D35" w:rsidRPr="00746B42" w:rsidRDefault="00813D35" w:rsidP="00541F05">
            <w:pPr>
              <w:jc w:val="center"/>
              <w:rPr>
                <w:sz w:val="20"/>
                <w:szCs w:val="20"/>
              </w:rPr>
            </w:pPr>
            <w:r w:rsidRPr="00746B42">
              <w:rPr>
                <w:sz w:val="20"/>
                <w:szCs w:val="20"/>
              </w:rPr>
              <w:t>(Ф.И.О. гражданина, адрес проживания (регистрации) гражданина, номер контактного телефона)</w:t>
            </w:r>
          </w:p>
        </w:tc>
      </w:tr>
    </w:tbl>
    <w:p w:rsidR="00813D35" w:rsidRDefault="00813D35"/>
    <w:p w:rsidR="00813D35" w:rsidRDefault="00813D35"/>
    <w:p w:rsidR="00813D35" w:rsidRDefault="00813D35" w:rsidP="00541F05">
      <w:pPr>
        <w:jc w:val="center"/>
      </w:pPr>
      <w:r>
        <w:t>Обращение</w:t>
      </w:r>
    </w:p>
    <w:p w:rsidR="00813D35" w:rsidRDefault="00813D35" w:rsidP="00CF5CE3">
      <w:pPr>
        <w:pStyle w:val="ConsPlusNormal"/>
        <w:ind w:firstLine="540"/>
        <w:jc w:val="both"/>
      </w:pPr>
      <w:r>
        <w:t>о даче согласия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813D35" w:rsidRDefault="00813D35" w:rsidP="00CF5CE3">
      <w:pPr>
        <w:pStyle w:val="ConsPlusNormal"/>
        <w:ind w:firstLine="540"/>
        <w:jc w:val="both"/>
      </w:pPr>
    </w:p>
    <w:p w:rsidR="00813D35" w:rsidRDefault="00813D35" w:rsidP="00541F05">
      <w:pPr>
        <w:jc w:val="center"/>
      </w:pPr>
    </w:p>
    <w:p w:rsidR="00813D35" w:rsidRDefault="00813D35" w:rsidP="00541F05">
      <w:pPr>
        <w:jc w:val="center"/>
      </w:pPr>
    </w:p>
    <w:p w:rsidR="00813D35" w:rsidRDefault="00813D35" w:rsidP="00541F05">
      <w:pPr>
        <w:jc w:val="both"/>
      </w:pPr>
      <w:r>
        <w:t xml:space="preserve">Я, ___________________________________________________________________________, </w:t>
      </w:r>
    </w:p>
    <w:p w:rsidR="00813D35" w:rsidRDefault="00813D35" w:rsidP="00287AFB">
      <w:pPr>
        <w:tabs>
          <w:tab w:val="left" w:pos="358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813D35" w:rsidRDefault="00813D35" w:rsidP="00287AFB">
      <w:r>
        <w:t>з</w:t>
      </w:r>
      <w:r w:rsidRPr="00287AFB">
        <w:t xml:space="preserve">амещавший </w:t>
      </w:r>
      <w:r>
        <w:t xml:space="preserve"> должность государственной гражданской службы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</w:p>
    <w:p w:rsidR="00813D35" w:rsidRDefault="00813D35" w:rsidP="00287AFB">
      <w:r>
        <w:t>__________________________________________________________________________________________________________________________________________________________</w:t>
      </w:r>
    </w:p>
    <w:p w:rsidR="00813D35" w:rsidRPr="00287AFB" w:rsidRDefault="00813D35" w:rsidP="00287AF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должности)</w:t>
      </w:r>
    </w:p>
    <w:p w:rsidR="00813D35" w:rsidRDefault="00813D35" w:rsidP="00287AFB">
      <w:r>
        <w:t xml:space="preserve">в период с </w:t>
      </w:r>
      <w:r>
        <w:softHyphen/>
      </w:r>
      <w:r>
        <w:softHyphen/>
        <w:t>______ по ____.</w:t>
      </w:r>
    </w:p>
    <w:p w:rsidR="00813D35" w:rsidRDefault="00813D35" w:rsidP="00287AFB"/>
    <w:p w:rsidR="00813D35" w:rsidRDefault="00813D35" w:rsidP="00287AFB">
      <w:pPr>
        <w:jc w:val="both"/>
      </w:pPr>
      <w:r>
        <w:t>В соответствии со статьей 12 Федерального закона от 25.12.2008 № 273-ФЗ «О противодействии коррупции», прошу дать согласие на замещение должности __________________________________________________________________________________________________________________________________________________________</w:t>
      </w:r>
    </w:p>
    <w:p w:rsidR="00813D35" w:rsidRDefault="00813D35" w:rsidP="00287AF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которую гражданин планирует замещать)</w:t>
      </w:r>
    </w:p>
    <w:p w:rsidR="00813D35" w:rsidRDefault="00813D35" w:rsidP="00287AFB">
      <w:pPr>
        <w:jc w:val="both"/>
        <w:rPr>
          <w:sz w:val="20"/>
          <w:szCs w:val="20"/>
        </w:rPr>
      </w:pPr>
      <w:r>
        <w:t>в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813D35" w:rsidRDefault="00813D35" w:rsidP="00287AF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813D35" w:rsidRDefault="00813D35" w:rsidP="00287AFB">
      <w:pPr>
        <w:jc w:val="both"/>
      </w:pPr>
      <w:r w:rsidRPr="00287AFB">
        <w:t xml:space="preserve">либо на выполнение </w:t>
      </w:r>
      <w:r>
        <w:t xml:space="preserve"> работы (оказание услуги) на условиях гражданско-правового договора _____________________________________________________________________</w:t>
      </w:r>
    </w:p>
    <w:p w:rsidR="00813D35" w:rsidRDefault="00813D35" w:rsidP="00287AFB">
      <w:pPr>
        <w:jc w:val="center"/>
        <w:rPr>
          <w:sz w:val="20"/>
          <w:szCs w:val="20"/>
        </w:rPr>
      </w:pPr>
      <w:r w:rsidRPr="00287AFB">
        <w:rPr>
          <w:sz w:val="20"/>
          <w:szCs w:val="20"/>
        </w:rPr>
        <w:t>(</w:t>
      </w:r>
      <w:r>
        <w:rPr>
          <w:sz w:val="20"/>
          <w:szCs w:val="20"/>
        </w:rPr>
        <w:t>виды работы, которые гражданин будет выполнять; наименование услуги)</w:t>
      </w:r>
    </w:p>
    <w:p w:rsidR="00813D35" w:rsidRDefault="00813D35" w:rsidP="00287AFB">
      <w:pPr>
        <w:jc w:val="both"/>
        <w:rPr>
          <w:sz w:val="20"/>
          <w:szCs w:val="20"/>
        </w:rPr>
      </w:pPr>
      <w:r>
        <w:t>в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813D35" w:rsidRDefault="00813D35" w:rsidP="00287AF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813D35" w:rsidRPr="00287AFB" w:rsidRDefault="00813D35" w:rsidP="00287AFB">
      <w:pPr>
        <w:jc w:val="center"/>
      </w:pPr>
    </w:p>
    <w:p w:rsidR="00813D35" w:rsidRDefault="00813D35" w:rsidP="00287AFB">
      <w:pPr>
        <w:jc w:val="both"/>
      </w:pPr>
      <w:r w:rsidRPr="00287AFB">
        <w:t xml:space="preserve">В мои </w:t>
      </w:r>
      <w:r>
        <w:t>должностные обязанности будет входить (выполняемая мною работа будет включать): __________________________________________________________________________________________________________________________________________________________</w:t>
      </w:r>
    </w:p>
    <w:p w:rsidR="00813D35" w:rsidRPr="00287AFB" w:rsidRDefault="00813D35" w:rsidP="00287AFB">
      <w:pPr>
        <w:jc w:val="center"/>
        <w:rPr>
          <w:sz w:val="20"/>
          <w:szCs w:val="20"/>
        </w:rPr>
      </w:pPr>
      <w:r>
        <w:rPr>
          <w:sz w:val="20"/>
          <w:szCs w:val="20"/>
        </w:rPr>
        <w:t>(краткое описание должностных обязанностей, характер выполняемой работы в случае заключения гражданско-правового договора)</w:t>
      </w:r>
    </w:p>
    <w:p w:rsidR="00813D35" w:rsidRDefault="00813D35" w:rsidP="00F7215D">
      <w:pPr>
        <w:jc w:val="both"/>
      </w:pPr>
    </w:p>
    <w:p w:rsidR="00813D35" w:rsidRDefault="00813D35" w:rsidP="00F7215D">
      <w:pPr>
        <w:jc w:val="both"/>
      </w:pPr>
      <w:r>
        <w:t xml:space="preserve">«___» ____________20 ____ г.                                          ________________ /ФИО./ </w:t>
      </w:r>
    </w:p>
    <w:p w:rsidR="00813D35" w:rsidRDefault="00813D35" w:rsidP="00F7215D">
      <w:pPr>
        <w:jc w:val="both"/>
      </w:pPr>
    </w:p>
    <w:sectPr w:rsidR="00813D35" w:rsidSect="00F7215D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F05"/>
    <w:rsid w:val="000F01E8"/>
    <w:rsid w:val="00287AFB"/>
    <w:rsid w:val="004E07D8"/>
    <w:rsid w:val="00541F05"/>
    <w:rsid w:val="006A1F41"/>
    <w:rsid w:val="00746B42"/>
    <w:rsid w:val="00756DCC"/>
    <w:rsid w:val="0076039B"/>
    <w:rsid w:val="008123CB"/>
    <w:rsid w:val="00813D35"/>
    <w:rsid w:val="00836D6A"/>
    <w:rsid w:val="00967625"/>
    <w:rsid w:val="00CF5CE3"/>
    <w:rsid w:val="00E23E24"/>
    <w:rsid w:val="00EC2389"/>
    <w:rsid w:val="00F26C80"/>
    <w:rsid w:val="00F66E7B"/>
    <w:rsid w:val="00F7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541F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CF5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5C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F5CE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365</Words>
  <Characters>2086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Радькова</cp:lastModifiedBy>
  <cp:revision>6</cp:revision>
  <cp:lastPrinted>2015-11-05T08:32:00Z</cp:lastPrinted>
  <dcterms:created xsi:type="dcterms:W3CDTF">2015-01-23T08:17:00Z</dcterms:created>
  <dcterms:modified xsi:type="dcterms:W3CDTF">2019-09-23T12:20:00Z</dcterms:modified>
</cp:coreProperties>
</file>